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Style w:val="Estilo11"/>
          <w:rFonts w:eastAsiaTheme="minorEastAsia" w:cstheme="minorBidi"/>
          <w:b/>
          <w:bCs w:val="0"/>
          <w:color w:val="auto"/>
        </w:rPr>
        <w:id w:val="7571824"/>
        <w:lock w:val="sdtLocked"/>
        <w:placeholder>
          <w:docPart w:val="DefaultPlaceholder_22675703"/>
        </w:placeholder>
      </w:sdtPr>
      <w:sdtEndPr>
        <w:rPr>
          <w:rStyle w:val="Estilo14"/>
          <w:rFonts w:asciiTheme="minorHAnsi" w:hAnsiTheme="minorHAnsi"/>
          <w:szCs w:val="24"/>
        </w:rPr>
      </w:sdtEndPr>
      <w:sdtContent>
        <w:tbl>
          <w:tblPr>
            <w:tblStyle w:val="Listamedia1-nfasis5"/>
            <w:tblpPr w:leftFromText="141" w:rightFromText="141" w:vertAnchor="text" w:horzAnchor="margin" w:tblpY="317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936"/>
            <w:gridCol w:w="4819"/>
            <w:gridCol w:w="4897"/>
          </w:tblGrid>
          <w:tr w:rsidR="00C747DD" w:rsidRPr="00201F61" w:rsidTr="003E77F9">
            <w:trPr>
              <w:cnfStyle w:val="100000000000"/>
            </w:trPr>
            <w:tc>
              <w:tcPr>
                <w:cnfStyle w:val="001000000000"/>
                <w:tcW w:w="3936" w:type="dxa"/>
                <w:tcBorders>
                  <w:left w:val="nil"/>
                  <w:bottom w:val="none" w:sz="0" w:space="0" w:color="auto"/>
                </w:tcBorders>
                <w:vAlign w:val="center"/>
              </w:tcPr>
              <w:p w:rsidR="00C747DD" w:rsidRPr="00DD7623" w:rsidRDefault="00C747DD" w:rsidP="00C747DD">
                <w:pPr>
                  <w:rPr>
                    <w:rStyle w:val="Estilo11"/>
                  </w:rPr>
                </w:pPr>
              </w:p>
            </w:tc>
            <w:tc>
              <w:tcPr>
                <w:tcW w:w="4819" w:type="dxa"/>
                <w:tcBorders>
                  <w:top w:val="none" w:sz="0" w:space="0" w:color="auto"/>
                  <w:bottom w:val="none" w:sz="0" w:space="0" w:color="auto"/>
                </w:tcBorders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47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6D2B47" w:rsidP="00BC368E">
                    <w:pPr>
                      <w:jc w:val="center"/>
                      <w:cnfStyle w:val="100000000000"/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  <w:t>CÁMARA</w:t>
                    </w:r>
                  </w:p>
                </w:sdtContent>
              </w:sdt>
            </w:tc>
            <w:tc>
              <w:tcPr>
                <w:tcW w:w="489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C747DD" w:rsidRPr="00201F61" w:rsidRDefault="00BC2A13" w:rsidP="006D2B47">
                <w:pPr>
                  <w:jc w:val="center"/>
                  <w:cnfStyle w:val="100000000000"/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</w:pPr>
                <w:sdt>
                  <w:sdtPr>
                    <w:rPr>
                      <w:rStyle w:val="Estilo14"/>
                      <w:rFonts w:asciiTheme="minorHAnsi" w:hAnsiTheme="minorHAnsi"/>
                      <w:sz w:val="28"/>
                      <w:szCs w:val="28"/>
                    </w:rPr>
                    <w:id w:val="7571821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r w:rsidR="00486429"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  <w:t>ACOMPAÑAN</w:t>
                    </w:r>
                    <w:r w:rsidR="006D2B47"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  <w:t>TE</w:t>
                    </w:r>
                  </w:sdtContent>
                </w:sdt>
              </w:p>
            </w:tc>
          </w:tr>
          <w:tr w:rsidR="00C747DD" w:rsidRPr="00201F61" w:rsidTr="001D4C9F">
            <w:trPr>
              <w:cnfStyle w:val="000000100000"/>
            </w:trPr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694581"/>
                  <w:lock w:val="sdtContentLocked"/>
                  <w:placeholder>
                    <w:docPart w:val="D32A513EB04D4854BF40EBE6D7064CEE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NOMBRE Y APELLIDOS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61991" w:rsidRPr="00193B50" w:rsidRDefault="00C61991" w:rsidP="008804A1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1D4C9F"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72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D.N.I</w:t>
                    </w:r>
                    <w:r w:rsidR="00D35764"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.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E626C4">
            <w:trPr>
              <w:cnfStyle w:val="000000100000"/>
            </w:trPr>
            <w:sdt>
              <w:sdtPr>
                <w:rPr>
                  <w:rStyle w:val="Estilo14"/>
                  <w:rFonts w:asciiTheme="minorHAnsi" w:hAnsiTheme="minorHAnsi"/>
                  <w:sz w:val="28"/>
                  <w:szCs w:val="28"/>
                </w:rPr>
                <w:id w:val="853011"/>
                <w:lock w:val="sdtContentLocked"/>
                <w:placeholder>
                  <w:docPart w:val="DefaultPlaceholder_22675703"/>
                </w:placeholder>
              </w:sdtPr>
              <w:sdtContent>
                <w:tc>
                  <w:tcPr>
                    <w:cnfStyle w:val="001000000000"/>
                    <w:tcW w:w="3936" w:type="dxa"/>
                    <w:vAlign w:val="center"/>
                  </w:tcPr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PARTICIPANTES EN:</w:t>
                    </w:r>
                  </w:p>
                </w:tc>
              </w:sdtContent>
            </w:sdt>
            <w:sdt>
              <w:sdtPr>
                <w:rPr>
                  <w:rStyle w:val="Estilo32"/>
                </w:rPr>
                <w:id w:val="853024"/>
                <w:lock w:val="sdtLocked"/>
                <w:placeholder>
                  <w:docPart w:val="0475CAED3F4D4B03BE6AF7A43A5D7300"/>
                </w:placeholder>
                <w:dropDownList>
                  <w:listItem w:displayText="Escoger prueba" w:value="Escoger prueba"/>
                  <w:listItem w:displayText="XVII CEVISUB" w:value="XVII CEVISUB"/>
                  <w:listItem w:displayText="XXVII NAFOSUB" w:value="XXVII NAFOSUB"/>
                </w:dropDownList>
              </w:sdtPr>
              <w:sdtContent>
                <w:tc>
                  <w:tcPr>
                    <w:tcW w:w="4819" w:type="dxa"/>
                  </w:tcPr>
                  <w:p w:rsidR="00201F61" w:rsidRPr="00201F61" w:rsidRDefault="00CD73AC" w:rsidP="0060797D">
                    <w:pPr>
                      <w:jc w:val="center"/>
                      <w:cnfStyle w:val="000000100000"/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Style w:val="Estilo32"/>
                      </w:rPr>
                      <w:t>Escoger prueba</w:t>
                    </w:r>
                  </w:p>
                </w:tc>
              </w:sdtContent>
            </w:sdt>
            <w:sdt>
              <w:sdtPr>
                <w:rPr>
                  <w:rStyle w:val="Estilo33"/>
                </w:rPr>
                <w:id w:val="853037"/>
                <w:lock w:val="sdtLocked"/>
                <w:placeholder>
                  <w:docPart w:val="7B7AC0261B4A4373BA5E9419CC007178"/>
                </w:placeholder>
                <w:dropDownList>
                  <w:listItem w:displayText="Escoger prueba" w:value="Escoger prueba"/>
                  <w:listItem w:displayText="XVII CEVISUB" w:value="XVII CEVISUB"/>
                  <w:listItem w:displayText="XXVII NAFOSUB" w:value="XXVII NAFOSUB"/>
                </w:dropDownList>
              </w:sdtPr>
              <w:sdtEndPr>
                <w:rPr>
                  <w:rStyle w:val="Estilo14"/>
                  <w:rFonts w:ascii="Bradley Hand ITC" w:hAnsi="Bradley Hand ITC"/>
                  <w:sz w:val="24"/>
                  <w:szCs w:val="28"/>
                </w:rPr>
              </w:sdtEndPr>
              <w:sdtContent>
                <w:tc>
                  <w:tcPr>
                    <w:tcW w:w="4897" w:type="dxa"/>
                  </w:tcPr>
                  <w:p w:rsidR="00C747DD" w:rsidRPr="00201F61" w:rsidRDefault="00CD73AC" w:rsidP="0060797D">
                    <w:pPr>
                      <w:jc w:val="center"/>
                      <w:cnfStyle w:val="000000100000"/>
                      <w:rPr>
                        <w:rStyle w:val="Estilo14"/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Style w:val="Estilo33"/>
                      </w:rPr>
                      <w:t>Escoger prueba</w:t>
                    </w:r>
                  </w:p>
                </w:tc>
              </w:sdtContent>
            </w:sdt>
          </w:tr>
          <w:tr w:rsidR="00C747DD" w:rsidRPr="00201F61" w:rsidTr="001D4C9F"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74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TELÉFONO 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1D4C9F">
            <w:trPr>
              <w:cnfStyle w:val="000000100000"/>
            </w:trPr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alias w:val="x"/>
                  <w:tag w:val="x"/>
                  <w:id w:val="6373375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CORREO ELECTRÓNICO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1D4C9F">
            <w:trPr>
              <w:trHeight w:val="70"/>
            </w:trPr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76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FEDERACIÓN AUTONÓMICA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1D4C9F">
            <w:trPr>
              <w:cnfStyle w:val="000000100000"/>
            </w:trPr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77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C747DD" w:rsidP="00C747DD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201F61"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TITULACIÓ</w:t>
                    </w:r>
                    <w:r w:rsidR="00BC368E"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N FEDERATIVA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1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  <w:tr w:rsidR="00C747DD" w:rsidRPr="00201F61" w:rsidTr="001D4C9F">
            <w:trPr>
              <w:trHeight w:val="70"/>
            </w:trPr>
            <w:tc>
              <w:tcPr>
                <w:cnfStyle w:val="001000000000"/>
                <w:tcW w:w="3936" w:type="dxa"/>
                <w:vAlign w:val="center"/>
              </w:tcPr>
              <w:sdt>
                <w:sdtP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id w:val="6373378"/>
                  <w:lock w:val="sdtContentLocked"/>
                  <w:placeholder>
                    <w:docPart w:val="65367348ED43400FAD615F3B57C3B0F2"/>
                  </w:placeholder>
                </w:sdtPr>
                <w:sdtContent>
                  <w:p w:rsidR="00C747DD" w:rsidRPr="00201F61" w:rsidRDefault="00BC368E" w:rsidP="00BC368E">
                    <w:pP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Estilo14"/>
                        <w:rFonts w:asciiTheme="minorHAnsi" w:hAnsiTheme="minorHAnsi"/>
                        <w:b/>
                        <w:sz w:val="28"/>
                        <w:szCs w:val="28"/>
                      </w:rPr>
                      <w:t>LICENCIA FEDERATIVA</w:t>
                    </w:r>
                  </w:p>
                </w:sdtContent>
              </w:sdt>
            </w:tc>
            <w:tc>
              <w:tcPr>
                <w:tcW w:w="4819" w:type="dxa"/>
                <w:vAlign w:val="center"/>
              </w:tcPr>
              <w:p w:rsidR="00C747DD" w:rsidRPr="00193B50" w:rsidRDefault="00C747DD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  <w:tc>
              <w:tcPr>
                <w:tcW w:w="4897" w:type="dxa"/>
                <w:vAlign w:val="center"/>
              </w:tcPr>
              <w:p w:rsidR="00C747DD" w:rsidRPr="00193B50" w:rsidRDefault="00BC2A13" w:rsidP="001D4C9F">
                <w:pPr>
                  <w:jc w:val="center"/>
                  <w:cnfStyle w:val="000000000000"/>
                  <w:rPr>
                    <w:rStyle w:val="Estilo14"/>
                    <w:rFonts w:asciiTheme="minorHAnsi" w:hAnsiTheme="minorHAnsi"/>
                    <w:szCs w:val="24"/>
                  </w:rPr>
                </w:pPr>
              </w:p>
            </w:tc>
          </w:tr>
        </w:tbl>
      </w:sdtContent>
    </w:sdt>
    <w:p w:rsidR="00C747DD" w:rsidRPr="00201F61" w:rsidRDefault="00C747DD" w:rsidP="003C2CED">
      <w:pPr>
        <w:rPr>
          <w:rStyle w:val="Estilo14"/>
          <w:rFonts w:asciiTheme="minorHAnsi" w:hAnsiTheme="minorHAnsi"/>
          <w:sz w:val="28"/>
          <w:szCs w:val="28"/>
        </w:rPr>
      </w:pPr>
    </w:p>
    <w:sdt>
      <w:sdtPr>
        <w:rPr>
          <w:rStyle w:val="Estilo28"/>
        </w:rPr>
        <w:alias w:val="ENVIAMENT DADES"/>
        <w:tag w:val="ENVIAMENT DADES"/>
        <w:id w:val="12942376"/>
        <w:lock w:val="sdtContentLocked"/>
        <w:placeholder>
          <w:docPart w:val="383B4A8367B44496AE430117D0C6BFC7"/>
        </w:placeholder>
      </w:sdtPr>
      <w:sdtContent>
        <w:p w:rsidR="00197F81" w:rsidRPr="00D73471" w:rsidRDefault="00233179" w:rsidP="00A61D4F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Una vez rellenado, se tiene que enviar este documento a la FECDAS</w:t>
          </w:r>
          <w:r w:rsidR="00D73471" w:rsidRPr="00D73471">
            <w:rPr>
              <w:rStyle w:val="Estilo28"/>
              <w:sz w:val="22"/>
              <w:lang w:val="es-ES"/>
            </w:rPr>
            <w:t xml:space="preserve"> (Federación Catalana de Actividades Subacuáticas)</w:t>
          </w:r>
          <w:r w:rsidRPr="00D73471">
            <w:rPr>
              <w:rStyle w:val="Estilo28"/>
              <w:sz w:val="22"/>
              <w:lang w:val="es-ES"/>
            </w:rPr>
            <w:t>:</w:t>
          </w:r>
        </w:p>
        <w:p w:rsidR="00A61D4F" w:rsidRPr="00D73471" w:rsidRDefault="00233179" w:rsidP="00A61D4F">
          <w:pPr>
            <w:pStyle w:val="Sinespaciado"/>
            <w:numPr>
              <w:ilvl w:val="0"/>
              <w:numId w:val="6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Po</w:t>
          </w:r>
          <w:r w:rsidR="00A61D4F" w:rsidRPr="00D73471">
            <w:rPr>
              <w:rStyle w:val="Estilo28"/>
              <w:sz w:val="22"/>
              <w:lang w:val="es-ES"/>
            </w:rPr>
            <w:t>r fax: 93.356.30.73</w:t>
          </w:r>
        </w:p>
        <w:p w:rsidR="00A61D4F" w:rsidRPr="00D73471" w:rsidRDefault="00233179" w:rsidP="00A61D4F">
          <w:pPr>
            <w:pStyle w:val="Sinespaciado"/>
            <w:numPr>
              <w:ilvl w:val="0"/>
              <w:numId w:val="6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Po</w:t>
          </w:r>
          <w:r w:rsidR="006F0F90" w:rsidRPr="00D73471">
            <w:rPr>
              <w:rStyle w:val="Estilo28"/>
              <w:sz w:val="22"/>
              <w:lang w:val="es-ES"/>
            </w:rPr>
            <w:t xml:space="preserve">r e-mail: </w:t>
          </w:r>
          <w:r w:rsidR="006F0F90" w:rsidRPr="00D35764">
            <w:rPr>
              <w:rStyle w:val="Estilo28"/>
              <w:b/>
              <w:sz w:val="22"/>
              <w:u w:val="single"/>
              <w:lang w:val="es-ES"/>
            </w:rPr>
            <w:t>r</w:t>
          </w:r>
          <w:r w:rsidR="00A61D4F" w:rsidRPr="00D35764">
            <w:rPr>
              <w:rStyle w:val="Estilo28"/>
              <w:b/>
              <w:sz w:val="22"/>
              <w:u w:val="single"/>
              <w:lang w:val="es-ES"/>
            </w:rPr>
            <w:t>emei</w:t>
          </w:r>
          <w:r w:rsidR="00D35764" w:rsidRPr="00D35764">
            <w:rPr>
              <w:rStyle w:val="Estilo28"/>
              <w:b/>
              <w:sz w:val="22"/>
              <w:u w:val="single"/>
              <w:lang w:val="es-ES"/>
            </w:rPr>
            <w:t>.</w:t>
          </w:r>
          <w:r w:rsidRPr="00D35764">
            <w:rPr>
              <w:rStyle w:val="Estilo28"/>
              <w:b/>
              <w:sz w:val="22"/>
              <w:u w:val="single"/>
              <w:lang w:val="es-ES"/>
            </w:rPr>
            <w:t>s</w:t>
          </w:r>
          <w:r w:rsidR="00A61D4F" w:rsidRPr="00D35764">
            <w:rPr>
              <w:rStyle w:val="Estilo28"/>
              <w:b/>
              <w:sz w:val="22"/>
              <w:u w:val="single"/>
              <w:lang w:val="es-ES"/>
            </w:rPr>
            <w:t>@fecdas.cat</w:t>
          </w:r>
          <w:r w:rsidR="00A61D4F" w:rsidRPr="00D73471">
            <w:rPr>
              <w:rStyle w:val="Estilo28"/>
              <w:sz w:val="22"/>
              <w:lang w:val="es-ES"/>
            </w:rPr>
            <w:t xml:space="preserve"> (Srta. Remei</w:t>
          </w:r>
          <w:r w:rsidR="00D35764">
            <w:rPr>
              <w:rStyle w:val="Estilo28"/>
              <w:sz w:val="22"/>
              <w:lang w:val="es-ES"/>
            </w:rPr>
            <w:t xml:space="preserve"> Sánchez</w:t>
          </w:r>
          <w:r w:rsidR="00A61D4F" w:rsidRPr="00D73471">
            <w:rPr>
              <w:rStyle w:val="Estilo28"/>
              <w:sz w:val="22"/>
              <w:lang w:val="es-ES"/>
            </w:rPr>
            <w:t>)</w:t>
          </w:r>
          <w:r w:rsidR="00D35764">
            <w:rPr>
              <w:rStyle w:val="Estilo28"/>
              <w:sz w:val="22"/>
              <w:lang w:val="es-ES"/>
            </w:rPr>
            <w:t>.</w:t>
          </w:r>
        </w:p>
        <w:p w:rsidR="00A61D4F" w:rsidRPr="00D73471" w:rsidRDefault="00233179" w:rsidP="00A61D4F">
          <w:pPr>
            <w:pStyle w:val="Sinespaciado"/>
            <w:numPr>
              <w:ilvl w:val="0"/>
              <w:numId w:val="6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Por correo</w:t>
          </w:r>
          <w:r w:rsidR="00A61D4F" w:rsidRPr="00D73471">
            <w:rPr>
              <w:rStyle w:val="Estilo28"/>
              <w:sz w:val="22"/>
              <w:lang w:val="es-ES"/>
            </w:rPr>
            <w:t xml:space="preserve"> </w:t>
          </w:r>
          <w:r w:rsidRPr="00D73471">
            <w:rPr>
              <w:rStyle w:val="Estilo28"/>
              <w:sz w:val="22"/>
              <w:lang w:val="es-ES"/>
            </w:rPr>
            <w:t>certificado a: Moll de la Vela 1, (Zona Fó</w:t>
          </w:r>
          <w:r w:rsidR="00A61D4F" w:rsidRPr="00D73471">
            <w:rPr>
              <w:rStyle w:val="Estilo28"/>
              <w:sz w:val="22"/>
              <w:lang w:val="es-ES"/>
            </w:rPr>
            <w:t>rum), 08930 Sant Adrià del Besós</w:t>
          </w:r>
          <w:r w:rsidRPr="00D73471">
            <w:rPr>
              <w:rStyle w:val="Estilo28"/>
              <w:sz w:val="22"/>
              <w:lang w:val="es-ES"/>
            </w:rPr>
            <w:t>.</w:t>
          </w:r>
        </w:p>
        <w:p w:rsidR="00A61D4F" w:rsidRPr="00D73471" w:rsidRDefault="00233179" w:rsidP="00A61D4F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Es obligatorio adjuntar el comprobante del ingreso del importe de la inscripción (escaneado si se envía la hoja de inscripción por e-mail).</w:t>
          </w:r>
        </w:p>
        <w:p w:rsidR="00A61D4F" w:rsidRPr="00D73471" w:rsidRDefault="00B101F5" w:rsidP="00A61D4F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Import</w:t>
          </w:r>
          <w:r w:rsidR="00233179" w:rsidRPr="00D73471">
            <w:rPr>
              <w:rStyle w:val="Estilo28"/>
              <w:sz w:val="22"/>
              <w:lang w:val="es-ES"/>
            </w:rPr>
            <w:t>e</w:t>
          </w:r>
          <w:r w:rsidRPr="00D73471">
            <w:rPr>
              <w:rStyle w:val="Estilo28"/>
              <w:sz w:val="22"/>
              <w:lang w:val="es-ES"/>
            </w:rPr>
            <w:t xml:space="preserve"> de la inscripció</w:t>
          </w:r>
          <w:r w:rsidR="00233179" w:rsidRPr="00D73471">
            <w:rPr>
              <w:rStyle w:val="Estilo28"/>
              <w:sz w:val="22"/>
              <w:lang w:val="es-ES"/>
            </w:rPr>
            <w:t>n</w:t>
          </w:r>
          <w:r w:rsidRPr="00D73471">
            <w:rPr>
              <w:rStyle w:val="Estilo28"/>
              <w:sz w:val="22"/>
              <w:lang w:val="es-ES"/>
            </w:rPr>
            <w:t xml:space="preserve">: </w:t>
          </w:r>
          <w:r w:rsidR="00233179" w:rsidRPr="00D73471">
            <w:rPr>
              <w:rStyle w:val="Estilo28"/>
              <w:b/>
              <w:sz w:val="22"/>
              <w:lang w:val="es-ES"/>
            </w:rPr>
            <w:t>200</w:t>
          </w:r>
          <w:r w:rsidR="00A61D4F" w:rsidRPr="00D73471">
            <w:rPr>
              <w:rStyle w:val="Estilo28"/>
              <w:b/>
              <w:sz w:val="22"/>
              <w:lang w:val="es-ES"/>
            </w:rPr>
            <w:t xml:space="preserve"> €</w:t>
          </w:r>
          <w:r w:rsidR="00A61D4F" w:rsidRPr="00D73471">
            <w:rPr>
              <w:rStyle w:val="Estilo28"/>
              <w:sz w:val="22"/>
              <w:lang w:val="es-ES"/>
            </w:rPr>
            <w:t xml:space="preserve">, que </w:t>
          </w:r>
          <w:r w:rsidR="00E7530C" w:rsidRPr="00D73471">
            <w:rPr>
              <w:rStyle w:val="Estilo28"/>
              <w:sz w:val="22"/>
              <w:lang w:val="es-ES"/>
            </w:rPr>
            <w:t>dará</w:t>
          </w:r>
          <w:r w:rsidR="00233179" w:rsidRPr="00D73471">
            <w:rPr>
              <w:rStyle w:val="Estilo28"/>
              <w:sz w:val="22"/>
              <w:lang w:val="es-ES"/>
            </w:rPr>
            <w:t xml:space="preserve"> derecho </w:t>
          </w:r>
          <w:r w:rsidR="00A61D4F" w:rsidRPr="00D73471">
            <w:rPr>
              <w:rStyle w:val="Estilo28"/>
              <w:sz w:val="22"/>
              <w:lang w:val="es-ES"/>
            </w:rPr>
            <w:t xml:space="preserve">al </w:t>
          </w:r>
          <w:r w:rsidR="00E7530C" w:rsidRPr="00D73471">
            <w:rPr>
              <w:rStyle w:val="Estilo28"/>
              <w:sz w:val="22"/>
              <w:lang w:val="es-ES"/>
            </w:rPr>
            <w:t xml:space="preserve">cámara y a su acompañante </w:t>
          </w:r>
          <w:r w:rsidR="00233179" w:rsidRPr="00D73471">
            <w:rPr>
              <w:rStyle w:val="Estilo28"/>
              <w:sz w:val="22"/>
              <w:lang w:val="es-ES"/>
            </w:rPr>
            <w:t>a lo estipulado en el dossier del campeonato.</w:t>
          </w:r>
        </w:p>
        <w:p w:rsidR="00A61D4F" w:rsidRPr="00D73471" w:rsidRDefault="00E7530C" w:rsidP="00A61D4F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Cuenta bancaria</w:t>
          </w:r>
          <w:r w:rsidR="00A61D4F" w:rsidRPr="00D73471">
            <w:rPr>
              <w:rStyle w:val="Estilo28"/>
              <w:sz w:val="22"/>
              <w:lang w:val="es-ES"/>
            </w:rPr>
            <w:t xml:space="preserve"> de “La Caixa”: 2100-0900-95-0211628657</w:t>
          </w:r>
        </w:p>
        <w:p w:rsidR="00A61D4F" w:rsidRPr="00E63226" w:rsidRDefault="00A61D4F" w:rsidP="00E63226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Indicar co</w:t>
          </w:r>
          <w:r w:rsidR="00E7530C" w:rsidRPr="00D73471">
            <w:rPr>
              <w:rStyle w:val="Estilo28"/>
              <w:sz w:val="22"/>
              <w:lang w:val="es-ES"/>
            </w:rPr>
            <w:t>mo concepto</w:t>
          </w:r>
          <w:r w:rsidR="00C46B5D" w:rsidRPr="00D73471">
            <w:rPr>
              <w:rStyle w:val="Estilo28"/>
              <w:sz w:val="22"/>
              <w:lang w:val="es-ES"/>
            </w:rPr>
            <w:t xml:space="preserve">: </w:t>
          </w:r>
          <w:r w:rsidR="00D41829">
            <w:rPr>
              <w:rStyle w:val="Estilo28"/>
              <w:sz w:val="22"/>
              <w:lang w:val="es-ES"/>
            </w:rPr>
            <w:t>NAFOSUB</w:t>
          </w:r>
          <w:r w:rsidR="00E7530C" w:rsidRPr="00D73471">
            <w:rPr>
              <w:rStyle w:val="Estilo28"/>
              <w:sz w:val="22"/>
              <w:lang w:val="es-ES"/>
            </w:rPr>
            <w:t xml:space="preserve"> 2015</w:t>
          </w:r>
          <w:r w:rsidR="00D41829">
            <w:rPr>
              <w:rStyle w:val="Estilo28"/>
              <w:sz w:val="22"/>
              <w:lang w:val="es-ES"/>
            </w:rPr>
            <w:t>-nombre cámara y Federación o CEVISUB 2015, nombre cámara y Federación</w:t>
          </w:r>
          <w:r w:rsidR="00E7530C" w:rsidRPr="00D73471">
            <w:rPr>
              <w:rStyle w:val="Estilo28"/>
              <w:sz w:val="22"/>
              <w:lang w:val="es-ES"/>
            </w:rPr>
            <w:t xml:space="preserve">. </w:t>
          </w:r>
          <w:r w:rsidR="00E7530C" w:rsidRPr="00D73471">
            <w:rPr>
              <w:rStyle w:val="Estilo28"/>
              <w:sz w:val="22"/>
              <w:lang w:val="es-ES"/>
            </w:rPr>
            <w:tab/>
          </w:r>
          <w:r w:rsidR="00E7530C" w:rsidRPr="00D73471">
            <w:rPr>
              <w:rStyle w:val="Estilo28"/>
              <w:sz w:val="22"/>
              <w:lang w:val="es-ES"/>
            </w:rPr>
            <w:tab/>
          </w:r>
          <w:r w:rsidR="00E7530C" w:rsidRPr="00D73471">
            <w:rPr>
              <w:rStyle w:val="Estilo28"/>
              <w:sz w:val="22"/>
              <w:lang w:val="es-ES"/>
            </w:rPr>
            <w:tab/>
          </w:r>
        </w:p>
        <w:p w:rsidR="00D73471" w:rsidRPr="00D73471" w:rsidRDefault="00D73471" w:rsidP="00A61D4F">
          <w:pPr>
            <w:pStyle w:val="Sinespaciado"/>
            <w:numPr>
              <w:ilvl w:val="0"/>
              <w:numId w:val="5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Documentación a adjuntar a la hoja de inscripción:</w:t>
          </w:r>
        </w:p>
        <w:p w:rsidR="00217425" w:rsidRPr="00217425" w:rsidRDefault="00D73471" w:rsidP="00217425">
          <w:pPr>
            <w:pStyle w:val="Sinespaciado"/>
            <w:numPr>
              <w:ilvl w:val="0"/>
              <w:numId w:val="8"/>
            </w:numPr>
            <w:rPr>
              <w:rStyle w:val="Estilo28"/>
              <w:sz w:val="22"/>
              <w:lang w:val="es-ES"/>
            </w:rPr>
          </w:pPr>
          <w:r w:rsidRPr="00D73471">
            <w:rPr>
              <w:rStyle w:val="Estilo28"/>
              <w:sz w:val="22"/>
              <w:lang w:val="es-ES"/>
            </w:rPr>
            <w:t>Copia de: DNI, licencia federativa, titulación de buceo federativo, certifi</w:t>
          </w:r>
          <w:r w:rsidR="00D35764">
            <w:rPr>
              <w:rStyle w:val="Estilo28"/>
              <w:sz w:val="22"/>
              <w:lang w:val="es-ES"/>
            </w:rPr>
            <w:t>cado médico en vigor y</w:t>
          </w:r>
          <w:r w:rsidRPr="00D73471">
            <w:rPr>
              <w:rStyle w:val="Estilo28"/>
              <w:sz w:val="22"/>
              <w:lang w:val="es-ES"/>
            </w:rPr>
            <w:t xml:space="preserve"> acta clasificato</w:t>
          </w:r>
          <w:r>
            <w:rPr>
              <w:rStyle w:val="Estilo28"/>
              <w:sz w:val="22"/>
              <w:lang w:val="es-ES"/>
            </w:rPr>
            <w:t>ria en el campeonato autonómico.</w:t>
          </w:r>
        </w:p>
      </w:sdtContent>
    </w:sdt>
    <w:p w:rsidR="00197F81" w:rsidRPr="00217425" w:rsidRDefault="00197F81" w:rsidP="006655F2">
      <w:pPr>
        <w:pStyle w:val="Sinespaciado"/>
        <w:ind w:left="-142"/>
        <w:rPr>
          <w:lang w:val="es-ES"/>
        </w:rPr>
      </w:pPr>
    </w:p>
    <w:sectPr w:rsidR="00197F81" w:rsidRPr="00217425" w:rsidSect="00217425">
      <w:headerReference w:type="default" r:id="rId8"/>
      <w:footerReference w:type="default" r:id="rId9"/>
      <w:pgSz w:w="16838" w:h="11906" w:orient="landscape"/>
      <w:pgMar w:top="1417" w:right="1387" w:bottom="1702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35" w:rsidRDefault="00957535" w:rsidP="003C2CED">
      <w:pPr>
        <w:spacing w:after="0" w:line="240" w:lineRule="auto"/>
      </w:pPr>
      <w:r>
        <w:separator/>
      </w:r>
    </w:p>
  </w:endnote>
  <w:endnote w:type="continuationSeparator" w:id="0">
    <w:p w:rsidR="00957535" w:rsidRDefault="00957535" w:rsidP="003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3F" w:rsidRDefault="00BC2A13" w:rsidP="00451D6E">
    <w:pPr>
      <w:pStyle w:val="Piedepgina"/>
      <w:jc w:val="center"/>
    </w:pPr>
    <w:sdt>
      <w:sdtPr>
        <w:rPr>
          <w:noProof/>
          <w:lang w:val="es-ES" w:eastAsia="es-ES"/>
        </w:rPr>
        <w:alias w:val="logo cmas 2015"/>
        <w:tag w:val="logo cmas 2015"/>
        <w:id w:val="853208"/>
        <w:lock w:val="sdtContentLocked"/>
        <w:picture/>
      </w:sdtPr>
      <w:sdtContent>
        <w:r w:rsidR="0063213F" w:rsidRPr="00E63226">
          <w:rPr>
            <w:noProof/>
            <w:lang w:val="es-ES" w:eastAsia="es-ES"/>
          </w:rPr>
          <w:drawing>
            <wp:inline distT="0" distB="0" distL="0" distR="0">
              <wp:extent cx="1828800" cy="876021"/>
              <wp:effectExtent l="19050" t="0" r="0" b="0"/>
              <wp:docPr id="8" name="7 Imagen" descr="cmas201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mas2015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760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35" w:rsidRDefault="00957535" w:rsidP="003C2CED">
      <w:pPr>
        <w:spacing w:after="0" w:line="240" w:lineRule="auto"/>
      </w:pPr>
      <w:r>
        <w:separator/>
      </w:r>
    </w:p>
  </w:footnote>
  <w:footnote w:type="continuationSeparator" w:id="0">
    <w:p w:rsidR="00957535" w:rsidRDefault="00957535" w:rsidP="003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3F" w:rsidRPr="00D73471" w:rsidRDefault="0063213F">
    <w:pPr>
      <w:pStyle w:val="Encabezado"/>
      <w:rPr>
        <w:lang w:val="es-ES"/>
      </w:rPr>
    </w:pPr>
  </w:p>
  <w:p w:rsidR="0063213F" w:rsidRPr="00D73471" w:rsidRDefault="00BC2A13" w:rsidP="000E5E5E">
    <w:pPr>
      <w:pStyle w:val="Encabezado"/>
      <w:jc w:val="center"/>
      <w:rPr>
        <w:lang w:val="es-ES"/>
      </w:rPr>
    </w:pPr>
    <w:r w:rsidRPr="00BC2A13">
      <w:rPr>
        <w:rFonts w:ascii="Abadi MT Condensed Extra Bold" w:hAnsi="Abadi MT Condensed Extra Bold"/>
        <w:b/>
        <w:noProof/>
        <w:sz w:val="4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02.35pt;margin-top:11.2pt;width:492.75pt;height:8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" filled="f" stroked="f" strokecolor="#92cddc [1944]" strokeweight="1pt">
          <v:fill color2="#daeef3 [664]" angle="135" focus="50%" type="gradient"/>
          <v:textbox style="mso-next-textbox:#Text Box 1">
            <w:txbxContent>
              <w:sdt>
                <w:sdtPr>
                  <w:rPr>
                    <w:rFonts w:asciiTheme="majorHAnsi" w:hAnsiTheme="majorHAnsi"/>
                    <w:b/>
                    <w:sz w:val="40"/>
                    <w:szCs w:val="40"/>
                  </w:rPr>
                  <w:id w:val="853210"/>
                  <w:lock w:val="sdtContentLocked"/>
                </w:sdtPr>
                <w:sdtContent>
                  <w:p w:rsidR="0063213F" w:rsidRPr="00792BE9" w:rsidRDefault="0063213F" w:rsidP="00792BE9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 xml:space="preserve">  </w:t>
                    </w:r>
                    <w:r w:rsidRPr="00792BE9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CAMPEONATO DE ESPAÑA DE IMAGEN SUBMARINA 2015</w:t>
                    </w:r>
                  </w:p>
                  <w:p w:rsidR="0063213F" w:rsidRPr="00953697" w:rsidRDefault="0063213F" w:rsidP="00792BE9">
                    <w:pPr>
                      <w:jc w:val="center"/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</w:pPr>
                    <w:r w:rsidRPr="00792BE9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XXVII NAFOSUB - XVII CEVISUB</w:t>
                    </w:r>
                  </w:p>
                </w:sdtContent>
              </w:sdt>
            </w:txbxContent>
          </v:textbox>
        </v:shape>
      </w:pict>
    </w:r>
  </w:p>
  <w:p w:rsidR="0063213F" w:rsidRPr="00D73471" w:rsidRDefault="00BC2A13" w:rsidP="00792BE9">
    <w:pPr>
      <w:pStyle w:val="Encabezado"/>
      <w:jc w:val="center"/>
      <w:rPr>
        <w:lang w:val="es-ES"/>
      </w:rPr>
    </w:pPr>
    <w:sdt>
      <w:sdtPr>
        <w:rPr>
          <w:lang w:val="es-ES"/>
        </w:rPr>
        <w:alias w:val="logo fecdas"/>
        <w:tag w:val="logo fecdas"/>
        <w:id w:val="853211"/>
        <w:lock w:val="sdtContentLocked"/>
        <w:picture/>
      </w:sdtPr>
      <w:sdtContent>
        <w:r w:rsidR="0063213F" w:rsidRPr="00D73471">
          <w:rPr>
            <w:noProof/>
            <w:lang w:val="es-ES" w:eastAsia="es-ES"/>
          </w:rPr>
          <w:drawing>
            <wp:inline distT="0" distB="0" distL="0" distR="0">
              <wp:extent cx="866775" cy="791528"/>
              <wp:effectExtent l="19050" t="0" r="9525" b="0"/>
              <wp:docPr id="10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542" cy="7958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  <w:r w:rsidR="0063213F" w:rsidRPr="00D73471">
      <w:rPr>
        <w:lang w:val="es-ES"/>
      </w:rPr>
      <w:t xml:space="preserve">                           </w:t>
    </w:r>
    <w:r w:rsidR="0063213F" w:rsidRPr="00D73471">
      <w:rPr>
        <w:lang w:val="es-ES"/>
      </w:rPr>
      <w:tab/>
    </w:r>
    <w:r w:rsidR="0063213F" w:rsidRPr="00D73471">
      <w:rPr>
        <w:lang w:val="es-ES"/>
      </w:rPr>
      <w:tab/>
    </w:r>
    <w:r w:rsidR="0063213F" w:rsidRPr="00D73471">
      <w:rPr>
        <w:lang w:val="es-ES"/>
      </w:rPr>
      <w:tab/>
    </w:r>
    <w:r w:rsidR="0063213F" w:rsidRPr="00D73471">
      <w:rPr>
        <w:lang w:val="es-ES"/>
      </w:rPr>
      <w:tab/>
      <w:t xml:space="preserve">                     </w:t>
    </w:r>
    <w:sdt>
      <w:sdtPr>
        <w:rPr>
          <w:rStyle w:val="Estilo30"/>
          <w:lang w:val="es-ES"/>
        </w:rPr>
        <w:id w:val="853195"/>
      </w:sdtPr>
      <w:sdtContent>
        <w:r w:rsidR="0063213F" w:rsidRPr="00D73471">
          <w:rPr>
            <w:rStyle w:val="Estilo30"/>
            <w:lang w:val="es-ES"/>
          </w:rPr>
          <w:t xml:space="preserve"> </w:t>
        </w:r>
      </w:sdtContent>
    </w:sdt>
    <w:r w:rsidR="0063213F" w:rsidRPr="00D73471">
      <w:rPr>
        <w:lang w:val="es-ES"/>
      </w:rPr>
      <w:t xml:space="preserve">                 </w:t>
    </w:r>
    <w:sdt>
      <w:sdtPr>
        <w:rPr>
          <w:lang w:val="es-ES"/>
        </w:rPr>
        <w:alias w:val="logo cmas"/>
        <w:tag w:val="logo cmas"/>
        <w:id w:val="853212"/>
        <w:lock w:val="sdtContentLocked"/>
        <w:picture/>
      </w:sdtPr>
      <w:sdtContent>
        <w:r w:rsidR="0063213F" w:rsidRPr="00D73471">
          <w:rPr>
            <w:noProof/>
            <w:lang w:val="es-ES" w:eastAsia="es-ES"/>
          </w:rPr>
          <w:drawing>
            <wp:inline distT="0" distB="0" distL="0" distR="0">
              <wp:extent cx="832485" cy="789617"/>
              <wp:effectExtent l="19050" t="0" r="5715" b="0"/>
              <wp:docPr id="11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2055" cy="7892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:rsidR="0063213F" w:rsidRPr="00D73471" w:rsidRDefault="0063213F" w:rsidP="000E5E5E">
    <w:pPr>
      <w:pStyle w:val="Encabezado"/>
      <w:jc w:val="center"/>
      <w:rPr>
        <w:lang w:val="es-ES"/>
      </w:rPr>
    </w:pPr>
  </w:p>
  <w:sdt>
    <w:sdtPr>
      <w:rPr>
        <w:rStyle w:val="Estilo31"/>
        <w:lang w:val="es-ES"/>
      </w:rPr>
      <w:id w:val="853197"/>
      <w:lock w:val="sdtContentLocked"/>
    </w:sdtPr>
    <w:sdtContent>
      <w:p w:rsidR="0063213F" w:rsidRPr="00D73471" w:rsidRDefault="002B6FED" w:rsidP="000E5E5E">
        <w:pPr>
          <w:pStyle w:val="Encabezado"/>
          <w:jc w:val="center"/>
          <w:rPr>
            <w:rFonts w:ascii="Verdana" w:hAnsi="Verdana"/>
            <w:b/>
            <w:color w:val="FF0000"/>
            <w:sz w:val="28"/>
            <w:lang w:val="es-ES"/>
          </w:rPr>
        </w:pPr>
        <w:r>
          <w:rPr>
            <w:rStyle w:val="Estilo31"/>
            <w:sz w:val="24"/>
            <w:szCs w:val="24"/>
            <w:lang w:val="es-ES"/>
          </w:rPr>
          <w:t>FECHA LÍMITE INSCRIPCIÓN: 26</w:t>
        </w:r>
        <w:r w:rsidR="0063213F" w:rsidRPr="00792BE9">
          <w:rPr>
            <w:rStyle w:val="Estilo31"/>
            <w:sz w:val="24"/>
            <w:szCs w:val="24"/>
            <w:lang w:val="es-ES"/>
          </w:rPr>
          <w:t xml:space="preserve"> de julio de 2015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C7"/>
    <w:multiLevelType w:val="hybridMultilevel"/>
    <w:tmpl w:val="BB38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17E"/>
    <w:multiLevelType w:val="hybridMultilevel"/>
    <w:tmpl w:val="8F7272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04EB0"/>
    <w:multiLevelType w:val="hybridMultilevel"/>
    <w:tmpl w:val="05F26B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61FAB"/>
    <w:multiLevelType w:val="hybridMultilevel"/>
    <w:tmpl w:val="800A90A8"/>
    <w:lvl w:ilvl="0" w:tplc="BAD05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368C"/>
    <w:multiLevelType w:val="hybridMultilevel"/>
    <w:tmpl w:val="B7282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E4A"/>
    <w:multiLevelType w:val="hybridMultilevel"/>
    <w:tmpl w:val="B73CEE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061A3"/>
    <w:multiLevelType w:val="hybridMultilevel"/>
    <w:tmpl w:val="76F64E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D571F2"/>
    <w:multiLevelType w:val="hybridMultilevel"/>
    <w:tmpl w:val="40020B06"/>
    <w:lvl w:ilvl="0" w:tplc="6F8C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DD8"/>
    <w:rsid w:val="00024D0A"/>
    <w:rsid w:val="00044708"/>
    <w:rsid w:val="00044915"/>
    <w:rsid w:val="000C565C"/>
    <w:rsid w:val="000D1252"/>
    <w:rsid w:val="000D3FC8"/>
    <w:rsid w:val="000E5E5E"/>
    <w:rsid w:val="001315C3"/>
    <w:rsid w:val="001318EC"/>
    <w:rsid w:val="00150024"/>
    <w:rsid w:val="001924F0"/>
    <w:rsid w:val="00193B50"/>
    <w:rsid w:val="00197F81"/>
    <w:rsid w:val="001D0C4B"/>
    <w:rsid w:val="001D4C9F"/>
    <w:rsid w:val="00201F61"/>
    <w:rsid w:val="00217425"/>
    <w:rsid w:val="00233179"/>
    <w:rsid w:val="002467F0"/>
    <w:rsid w:val="00271777"/>
    <w:rsid w:val="002828D5"/>
    <w:rsid w:val="002B6FED"/>
    <w:rsid w:val="002D040B"/>
    <w:rsid w:val="002D3FAD"/>
    <w:rsid w:val="002E6C43"/>
    <w:rsid w:val="00377E32"/>
    <w:rsid w:val="003A0C77"/>
    <w:rsid w:val="003B21B7"/>
    <w:rsid w:val="003C2CED"/>
    <w:rsid w:val="003E77F9"/>
    <w:rsid w:val="00412138"/>
    <w:rsid w:val="00433659"/>
    <w:rsid w:val="00440965"/>
    <w:rsid w:val="00451D6E"/>
    <w:rsid w:val="0047264A"/>
    <w:rsid w:val="00475DC3"/>
    <w:rsid w:val="00486429"/>
    <w:rsid w:val="00505BBB"/>
    <w:rsid w:val="005313E2"/>
    <w:rsid w:val="0055495C"/>
    <w:rsid w:val="00582896"/>
    <w:rsid w:val="00597744"/>
    <w:rsid w:val="005D1BF5"/>
    <w:rsid w:val="005F6585"/>
    <w:rsid w:val="006038FB"/>
    <w:rsid w:val="0060797D"/>
    <w:rsid w:val="006179DE"/>
    <w:rsid w:val="0063213F"/>
    <w:rsid w:val="00644496"/>
    <w:rsid w:val="006512FF"/>
    <w:rsid w:val="00654324"/>
    <w:rsid w:val="006655F2"/>
    <w:rsid w:val="006774E4"/>
    <w:rsid w:val="00677929"/>
    <w:rsid w:val="006D2B47"/>
    <w:rsid w:val="006D4BF2"/>
    <w:rsid w:val="006F0F90"/>
    <w:rsid w:val="006F23F0"/>
    <w:rsid w:val="007359F5"/>
    <w:rsid w:val="00792BE9"/>
    <w:rsid w:val="007A69E3"/>
    <w:rsid w:val="007C7871"/>
    <w:rsid w:val="007F6386"/>
    <w:rsid w:val="00814787"/>
    <w:rsid w:val="0086287B"/>
    <w:rsid w:val="008804A1"/>
    <w:rsid w:val="00885D14"/>
    <w:rsid w:val="008933DB"/>
    <w:rsid w:val="008B601A"/>
    <w:rsid w:val="008B6DA4"/>
    <w:rsid w:val="008B6F87"/>
    <w:rsid w:val="008D1599"/>
    <w:rsid w:val="008D2C3E"/>
    <w:rsid w:val="009115FA"/>
    <w:rsid w:val="00953697"/>
    <w:rsid w:val="00957535"/>
    <w:rsid w:val="0098390A"/>
    <w:rsid w:val="009C088F"/>
    <w:rsid w:val="009D7DA7"/>
    <w:rsid w:val="009F211E"/>
    <w:rsid w:val="00A054B1"/>
    <w:rsid w:val="00A22B37"/>
    <w:rsid w:val="00A30DD8"/>
    <w:rsid w:val="00A4293E"/>
    <w:rsid w:val="00A61D4F"/>
    <w:rsid w:val="00A91E5E"/>
    <w:rsid w:val="00A967D9"/>
    <w:rsid w:val="00AE7573"/>
    <w:rsid w:val="00B101F5"/>
    <w:rsid w:val="00B201C4"/>
    <w:rsid w:val="00BB1E80"/>
    <w:rsid w:val="00BB7619"/>
    <w:rsid w:val="00BC2A13"/>
    <w:rsid w:val="00BC368E"/>
    <w:rsid w:val="00BC746B"/>
    <w:rsid w:val="00BD195E"/>
    <w:rsid w:val="00C00681"/>
    <w:rsid w:val="00C207F9"/>
    <w:rsid w:val="00C21241"/>
    <w:rsid w:val="00C46B5D"/>
    <w:rsid w:val="00C61991"/>
    <w:rsid w:val="00C747DD"/>
    <w:rsid w:val="00C81177"/>
    <w:rsid w:val="00CD674C"/>
    <w:rsid w:val="00CD73AC"/>
    <w:rsid w:val="00CD75AE"/>
    <w:rsid w:val="00D1143A"/>
    <w:rsid w:val="00D155EB"/>
    <w:rsid w:val="00D2429C"/>
    <w:rsid w:val="00D35764"/>
    <w:rsid w:val="00D400EA"/>
    <w:rsid w:val="00D41829"/>
    <w:rsid w:val="00D4698D"/>
    <w:rsid w:val="00D64636"/>
    <w:rsid w:val="00D73471"/>
    <w:rsid w:val="00DC7D8B"/>
    <w:rsid w:val="00DD7623"/>
    <w:rsid w:val="00DF4CCE"/>
    <w:rsid w:val="00E0759F"/>
    <w:rsid w:val="00E626C4"/>
    <w:rsid w:val="00E6278E"/>
    <w:rsid w:val="00E63226"/>
    <w:rsid w:val="00E7530C"/>
    <w:rsid w:val="00EA3904"/>
    <w:rsid w:val="00F1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3">
    <w:name w:val="Estilo3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4">
    <w:name w:val="Estilo4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5">
    <w:name w:val="Estilo5"/>
    <w:basedOn w:val="Fuentedeprrafopredeter"/>
    <w:uiPriority w:val="1"/>
    <w:rsid w:val="00D1143A"/>
    <w:rPr>
      <w:sz w:val="28"/>
    </w:rPr>
  </w:style>
  <w:style w:type="character" w:customStyle="1" w:styleId="Estilo7">
    <w:name w:val="Estilo7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8">
    <w:name w:val="Estilo8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9">
    <w:name w:val="Estilo9"/>
    <w:basedOn w:val="Fuentedeprrafopredeter"/>
    <w:uiPriority w:val="1"/>
    <w:rsid w:val="008B6DA4"/>
    <w:rPr>
      <w:sz w:val="28"/>
    </w:rPr>
  </w:style>
  <w:style w:type="character" w:customStyle="1" w:styleId="Estilo6">
    <w:name w:val="Estilo6"/>
    <w:basedOn w:val="Fuentedeprrafopredeter"/>
    <w:uiPriority w:val="1"/>
    <w:rsid w:val="008D2C3E"/>
    <w:rPr>
      <w:rFonts w:ascii="Arial Rounded MT Bold" w:hAnsi="Arial Rounded MT Bold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ED"/>
  </w:style>
  <w:style w:type="paragraph" w:styleId="Piedepgina">
    <w:name w:val="footer"/>
    <w:basedOn w:val="Normal"/>
    <w:link w:val="Piedepgina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ED"/>
  </w:style>
  <w:style w:type="paragraph" w:styleId="Textodeglobo">
    <w:name w:val="Balloon Text"/>
    <w:basedOn w:val="Normal"/>
    <w:link w:val="TextodegloboCar"/>
    <w:uiPriority w:val="99"/>
    <w:semiHidden/>
    <w:unhideWhenUsed/>
    <w:rsid w:val="003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C2CED"/>
    <w:rPr>
      <w:color w:val="808080"/>
    </w:rPr>
  </w:style>
  <w:style w:type="character" w:customStyle="1" w:styleId="Estilo10">
    <w:name w:val="Estilo10"/>
    <w:basedOn w:val="Textoennegrita"/>
    <w:uiPriority w:val="1"/>
    <w:qFormat/>
    <w:rsid w:val="003C2CED"/>
    <w:rPr>
      <w:rFonts w:ascii="Action Man Extended" w:hAnsi="Action Man Extended"/>
      <w:b/>
      <w:bCs/>
      <w:sz w:val="36"/>
    </w:rPr>
  </w:style>
  <w:style w:type="character" w:customStyle="1" w:styleId="Estilo11">
    <w:name w:val="Estilo11"/>
    <w:basedOn w:val="Fuentedeprrafopredeter"/>
    <w:uiPriority w:val="1"/>
    <w:qFormat/>
    <w:rsid w:val="002467F0"/>
    <w:rPr>
      <w:rFonts w:ascii="Bradley Hand ITC" w:hAnsi="Bradley Hand ITC"/>
      <w:b/>
      <w:sz w:val="24"/>
    </w:rPr>
  </w:style>
  <w:style w:type="character" w:styleId="Textoennegrita">
    <w:name w:val="Strong"/>
    <w:basedOn w:val="Fuentedeprrafopredeter"/>
    <w:uiPriority w:val="22"/>
    <w:qFormat/>
    <w:rsid w:val="003C2CED"/>
    <w:rPr>
      <w:b/>
      <w:bCs/>
    </w:rPr>
  </w:style>
  <w:style w:type="character" w:customStyle="1" w:styleId="Estilo12">
    <w:name w:val="Estilo12"/>
    <w:basedOn w:val="Fuentedeprrafopredeter"/>
    <w:uiPriority w:val="1"/>
    <w:rsid w:val="00440965"/>
    <w:rPr>
      <w:b/>
    </w:rPr>
  </w:style>
  <w:style w:type="character" w:customStyle="1" w:styleId="Estilo13">
    <w:name w:val="Estilo13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table" w:styleId="Tablaconcuadrcula">
    <w:name w:val="Table Grid"/>
    <w:basedOn w:val="Tablanormal"/>
    <w:uiPriority w:val="59"/>
    <w:rsid w:val="004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5">
    <w:name w:val="Medium List 1 Accent 5"/>
    <w:basedOn w:val="Tablanormal"/>
    <w:uiPriority w:val="65"/>
    <w:rsid w:val="0044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Estilo14">
    <w:name w:val="Estilo14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character" w:customStyle="1" w:styleId="Estilo15">
    <w:name w:val="Estilo15"/>
    <w:basedOn w:val="Fuentedeprrafopredeter"/>
    <w:uiPriority w:val="1"/>
    <w:rsid w:val="00197F81"/>
    <w:rPr>
      <w:rFonts w:ascii="Bradley Hand ITC" w:hAnsi="Bradley Hand ITC"/>
      <w:b/>
      <w:sz w:val="28"/>
    </w:rPr>
  </w:style>
  <w:style w:type="character" w:customStyle="1" w:styleId="Estilo16">
    <w:name w:val="Estilo16"/>
    <w:basedOn w:val="Fuentedeprrafopredeter"/>
    <w:uiPriority w:val="1"/>
    <w:qFormat/>
    <w:rsid w:val="00197F81"/>
    <w:rPr>
      <w:rFonts w:ascii="Times New Roman" w:hAnsi="Times New Roman"/>
      <w:sz w:val="16"/>
    </w:rPr>
  </w:style>
  <w:style w:type="paragraph" w:styleId="Sinespaciado">
    <w:name w:val="No Spacing"/>
    <w:uiPriority w:val="1"/>
    <w:qFormat/>
    <w:rsid w:val="00A61D4F"/>
    <w:pPr>
      <w:spacing w:after="0" w:line="240" w:lineRule="auto"/>
    </w:pPr>
  </w:style>
  <w:style w:type="character" w:customStyle="1" w:styleId="Estilo17">
    <w:name w:val="Estilo17"/>
    <w:basedOn w:val="Fuentedeprrafopredeter"/>
    <w:uiPriority w:val="1"/>
    <w:rsid w:val="00A61D4F"/>
    <w:rPr>
      <w:rFonts w:ascii="Arial" w:hAnsi="Arial"/>
      <w:b/>
    </w:rPr>
  </w:style>
  <w:style w:type="character" w:customStyle="1" w:styleId="Estilo18">
    <w:name w:val="Estilo18"/>
    <w:basedOn w:val="Fuentedeprrafopredeter"/>
    <w:uiPriority w:val="1"/>
    <w:rsid w:val="00A61D4F"/>
    <w:rPr>
      <w:rFonts w:asciiTheme="minorHAnsi" w:hAnsiTheme="minorHAnsi"/>
      <w:sz w:val="16"/>
    </w:rPr>
  </w:style>
  <w:style w:type="character" w:customStyle="1" w:styleId="Estilo19">
    <w:name w:val="Estilo19"/>
    <w:basedOn w:val="Fuentedeprrafopredeter"/>
    <w:uiPriority w:val="1"/>
    <w:rsid w:val="00E6278E"/>
    <w:rPr>
      <w:rFonts w:ascii="Lucida Handwriting" w:hAnsi="Lucida Handwriting"/>
      <w:b/>
      <w:sz w:val="32"/>
    </w:rPr>
  </w:style>
  <w:style w:type="character" w:customStyle="1" w:styleId="Estilo20">
    <w:name w:val="Estilo20"/>
    <w:basedOn w:val="Fuentedeprrafopredeter"/>
    <w:uiPriority w:val="1"/>
    <w:rsid w:val="00E6278E"/>
    <w:rPr>
      <w:rFonts w:ascii="Lucida Handwriting" w:hAnsi="Lucida Handwriting"/>
      <w:b/>
      <w:sz w:val="36"/>
    </w:rPr>
  </w:style>
  <w:style w:type="character" w:customStyle="1" w:styleId="Estilo21">
    <w:name w:val="Estilo21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2">
    <w:name w:val="Estilo22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3">
    <w:name w:val="Estilo23"/>
    <w:basedOn w:val="Fuentedeprrafopredeter"/>
    <w:uiPriority w:val="1"/>
    <w:rsid w:val="00E6278E"/>
    <w:rPr>
      <w:rFonts w:ascii="Abadi MT Condensed Extra Bold" w:hAnsi="Abadi MT Condensed Extra Bold"/>
      <w:b/>
      <w:sz w:val="40"/>
    </w:rPr>
  </w:style>
  <w:style w:type="character" w:customStyle="1" w:styleId="Estilo24">
    <w:name w:val="Estilo24"/>
    <w:basedOn w:val="Fuentedeprrafopredeter"/>
    <w:uiPriority w:val="1"/>
    <w:rsid w:val="00C747DD"/>
    <w:rPr>
      <w:rFonts w:ascii="Abadi MT Condensed Extra Bold" w:hAnsi="Abadi MT Condensed Extra Bold"/>
      <w:b/>
      <w:sz w:val="44"/>
    </w:rPr>
  </w:style>
  <w:style w:type="character" w:customStyle="1" w:styleId="Estilo25">
    <w:name w:val="Estilo25"/>
    <w:basedOn w:val="Fuentedeprrafopredeter"/>
    <w:uiPriority w:val="1"/>
    <w:rsid w:val="00C747DD"/>
    <w:rPr>
      <w:rFonts w:ascii="Bradley Hand ITC" w:hAnsi="Bradley Hand ITC"/>
      <w:b/>
      <w:sz w:val="36"/>
    </w:rPr>
  </w:style>
  <w:style w:type="character" w:customStyle="1" w:styleId="Estilo26">
    <w:name w:val="Estilo26"/>
    <w:basedOn w:val="Fuentedeprrafopredeter"/>
    <w:uiPriority w:val="1"/>
    <w:rsid w:val="00201F61"/>
    <w:rPr>
      <w:rFonts w:ascii="Abadi MT Condensed Extra Bold" w:hAnsi="Abadi MT Condensed Extra Bold"/>
      <w:b/>
      <w:sz w:val="32"/>
    </w:rPr>
  </w:style>
  <w:style w:type="character" w:customStyle="1" w:styleId="Estilo27">
    <w:name w:val="Estilo27"/>
    <w:basedOn w:val="Fuentedeprrafopredeter"/>
    <w:uiPriority w:val="1"/>
    <w:rsid w:val="00201F61"/>
    <w:rPr>
      <w:rFonts w:ascii="Abadi MT Condensed Extra Bold" w:hAnsi="Abadi MT Condensed Extra Bold"/>
      <w:b/>
      <w:sz w:val="44"/>
    </w:rPr>
  </w:style>
  <w:style w:type="character" w:customStyle="1" w:styleId="Estilo28">
    <w:name w:val="Estilo28"/>
    <w:basedOn w:val="Fuentedeprrafopredeter"/>
    <w:uiPriority w:val="1"/>
    <w:rsid w:val="00201F61"/>
    <w:rPr>
      <w:rFonts w:asciiTheme="minorHAnsi" w:hAnsiTheme="minorHAnsi"/>
      <w:sz w:val="18"/>
    </w:rPr>
  </w:style>
  <w:style w:type="character" w:customStyle="1" w:styleId="Estilo29">
    <w:name w:val="Estilo29"/>
    <w:basedOn w:val="Fuentedeprrafopredeter"/>
    <w:uiPriority w:val="1"/>
    <w:rsid w:val="00582896"/>
    <w:rPr>
      <w:rFonts w:ascii="Verdana" w:hAnsi="Verdana"/>
      <w:b/>
      <w:sz w:val="40"/>
    </w:rPr>
  </w:style>
  <w:style w:type="character" w:customStyle="1" w:styleId="Estilo30">
    <w:name w:val="Estilo30"/>
    <w:basedOn w:val="Fuentedeprrafopredeter"/>
    <w:uiPriority w:val="1"/>
    <w:rsid w:val="00582896"/>
    <w:rPr>
      <w:rFonts w:ascii="Verdana" w:hAnsi="Verdana"/>
      <w:b/>
      <w:color w:val="FF0000"/>
      <w:sz w:val="28"/>
    </w:rPr>
  </w:style>
  <w:style w:type="character" w:customStyle="1" w:styleId="Estilo31">
    <w:name w:val="Estilo31"/>
    <w:basedOn w:val="Fuentedeprrafopredeter"/>
    <w:uiPriority w:val="1"/>
    <w:rsid w:val="00EA3904"/>
    <w:rPr>
      <w:rFonts w:ascii="Verdana" w:hAnsi="Verdana"/>
      <w:b/>
      <w:color w:val="FF0000"/>
      <w:sz w:val="28"/>
    </w:rPr>
  </w:style>
  <w:style w:type="character" w:customStyle="1" w:styleId="Estilo32">
    <w:name w:val="Estilo32"/>
    <w:basedOn w:val="Fuentedeprrafopredeter"/>
    <w:uiPriority w:val="1"/>
    <w:qFormat/>
    <w:rsid w:val="0060797D"/>
    <w:rPr>
      <w:rFonts w:asciiTheme="minorHAnsi" w:hAnsiTheme="minorHAnsi"/>
      <w:b/>
      <w:sz w:val="28"/>
    </w:rPr>
  </w:style>
  <w:style w:type="character" w:customStyle="1" w:styleId="Estilo33">
    <w:name w:val="Estilo33"/>
    <w:basedOn w:val="Fuentedeprrafopredeter"/>
    <w:uiPriority w:val="1"/>
    <w:qFormat/>
    <w:rsid w:val="0060797D"/>
    <w:rPr>
      <w:rFonts w:asciiTheme="minorHAnsi" w:hAnsiTheme="min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3">
    <w:name w:val="Estilo3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4">
    <w:name w:val="Estilo4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5">
    <w:name w:val="Estilo5"/>
    <w:basedOn w:val="Fuentedeprrafopredeter"/>
    <w:uiPriority w:val="1"/>
    <w:rsid w:val="00D1143A"/>
    <w:rPr>
      <w:sz w:val="28"/>
    </w:rPr>
  </w:style>
  <w:style w:type="character" w:customStyle="1" w:styleId="Estilo7">
    <w:name w:val="Estilo7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8">
    <w:name w:val="Estilo8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9">
    <w:name w:val="Estilo9"/>
    <w:basedOn w:val="Fuentedeprrafopredeter"/>
    <w:uiPriority w:val="1"/>
    <w:rsid w:val="008B6DA4"/>
    <w:rPr>
      <w:sz w:val="28"/>
    </w:rPr>
  </w:style>
  <w:style w:type="character" w:customStyle="1" w:styleId="Estilo6">
    <w:name w:val="Estilo6"/>
    <w:basedOn w:val="Fuentedeprrafopredeter"/>
    <w:uiPriority w:val="1"/>
    <w:rsid w:val="008D2C3E"/>
    <w:rPr>
      <w:rFonts w:ascii="Arial Rounded MT Bold" w:hAnsi="Arial Rounded MT Bold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ED"/>
  </w:style>
  <w:style w:type="paragraph" w:styleId="Piedepgina">
    <w:name w:val="footer"/>
    <w:basedOn w:val="Normal"/>
    <w:link w:val="Piedepgina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ED"/>
  </w:style>
  <w:style w:type="paragraph" w:styleId="Textodeglobo">
    <w:name w:val="Balloon Text"/>
    <w:basedOn w:val="Normal"/>
    <w:link w:val="TextodegloboCar"/>
    <w:uiPriority w:val="99"/>
    <w:semiHidden/>
    <w:unhideWhenUsed/>
    <w:rsid w:val="003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C2CED"/>
    <w:rPr>
      <w:color w:val="808080"/>
    </w:rPr>
  </w:style>
  <w:style w:type="character" w:customStyle="1" w:styleId="Estilo10">
    <w:name w:val="Estilo10"/>
    <w:basedOn w:val="Textoennegrita"/>
    <w:uiPriority w:val="1"/>
    <w:qFormat/>
    <w:rsid w:val="003C2CED"/>
    <w:rPr>
      <w:rFonts w:ascii="Action Man Extended" w:hAnsi="Action Man Extended"/>
      <w:b/>
      <w:bCs/>
      <w:sz w:val="36"/>
    </w:rPr>
  </w:style>
  <w:style w:type="character" w:customStyle="1" w:styleId="Estilo11">
    <w:name w:val="Estilo11"/>
    <w:basedOn w:val="Fuentedeprrafopredeter"/>
    <w:uiPriority w:val="1"/>
    <w:qFormat/>
    <w:rsid w:val="002467F0"/>
    <w:rPr>
      <w:rFonts w:ascii="Bradley Hand ITC" w:hAnsi="Bradley Hand ITC"/>
      <w:b/>
      <w:sz w:val="24"/>
    </w:rPr>
  </w:style>
  <w:style w:type="character" w:styleId="Textoennegrita">
    <w:name w:val="Strong"/>
    <w:basedOn w:val="Fuentedeprrafopredeter"/>
    <w:uiPriority w:val="22"/>
    <w:qFormat/>
    <w:rsid w:val="003C2CED"/>
    <w:rPr>
      <w:b/>
      <w:bCs/>
    </w:rPr>
  </w:style>
  <w:style w:type="character" w:customStyle="1" w:styleId="Estilo12">
    <w:name w:val="Estilo12"/>
    <w:basedOn w:val="Fuentedeprrafopredeter"/>
    <w:uiPriority w:val="1"/>
    <w:rsid w:val="00440965"/>
    <w:rPr>
      <w:b/>
    </w:rPr>
  </w:style>
  <w:style w:type="character" w:customStyle="1" w:styleId="Estilo13">
    <w:name w:val="Estilo13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table" w:styleId="Tablaconcuadrcula">
    <w:name w:val="Table Grid"/>
    <w:basedOn w:val="Tablanormal"/>
    <w:uiPriority w:val="59"/>
    <w:rsid w:val="004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5">
    <w:name w:val="Medium List 1 Accent 5"/>
    <w:basedOn w:val="Tablanormal"/>
    <w:uiPriority w:val="65"/>
    <w:rsid w:val="0044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Estilo14">
    <w:name w:val="Estilo14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character" w:customStyle="1" w:styleId="Estilo15">
    <w:name w:val="Estilo15"/>
    <w:basedOn w:val="Fuentedeprrafopredeter"/>
    <w:uiPriority w:val="1"/>
    <w:rsid w:val="00197F81"/>
    <w:rPr>
      <w:rFonts w:ascii="Bradley Hand ITC" w:hAnsi="Bradley Hand ITC"/>
      <w:b/>
      <w:sz w:val="28"/>
    </w:rPr>
  </w:style>
  <w:style w:type="character" w:customStyle="1" w:styleId="Estilo16">
    <w:name w:val="Estilo16"/>
    <w:basedOn w:val="Fuentedeprrafopredeter"/>
    <w:uiPriority w:val="1"/>
    <w:qFormat/>
    <w:rsid w:val="00197F81"/>
    <w:rPr>
      <w:rFonts w:ascii="Times New Roman" w:hAnsi="Times New Roman"/>
      <w:sz w:val="16"/>
    </w:rPr>
  </w:style>
  <w:style w:type="paragraph" w:styleId="Sinespaciado">
    <w:name w:val="No Spacing"/>
    <w:uiPriority w:val="1"/>
    <w:qFormat/>
    <w:rsid w:val="00A61D4F"/>
    <w:pPr>
      <w:spacing w:after="0" w:line="240" w:lineRule="auto"/>
    </w:pPr>
  </w:style>
  <w:style w:type="character" w:customStyle="1" w:styleId="Estilo17">
    <w:name w:val="Estilo17"/>
    <w:basedOn w:val="Fuentedeprrafopredeter"/>
    <w:uiPriority w:val="1"/>
    <w:rsid w:val="00A61D4F"/>
    <w:rPr>
      <w:rFonts w:ascii="Arial" w:hAnsi="Arial"/>
      <w:b/>
    </w:rPr>
  </w:style>
  <w:style w:type="character" w:customStyle="1" w:styleId="Estilo18">
    <w:name w:val="Estilo18"/>
    <w:basedOn w:val="Fuentedeprrafopredeter"/>
    <w:uiPriority w:val="1"/>
    <w:rsid w:val="00A61D4F"/>
    <w:rPr>
      <w:rFonts w:asciiTheme="minorHAnsi" w:hAnsiTheme="minorHAnsi"/>
      <w:sz w:val="16"/>
    </w:rPr>
  </w:style>
  <w:style w:type="character" w:customStyle="1" w:styleId="Estilo19">
    <w:name w:val="Estilo19"/>
    <w:basedOn w:val="Fuentedeprrafopredeter"/>
    <w:uiPriority w:val="1"/>
    <w:rsid w:val="00E6278E"/>
    <w:rPr>
      <w:rFonts w:ascii="Lucida Handwriting" w:hAnsi="Lucida Handwriting"/>
      <w:b/>
      <w:sz w:val="32"/>
    </w:rPr>
  </w:style>
  <w:style w:type="character" w:customStyle="1" w:styleId="Estilo20">
    <w:name w:val="Estilo20"/>
    <w:basedOn w:val="Fuentedeprrafopredeter"/>
    <w:uiPriority w:val="1"/>
    <w:rsid w:val="00E6278E"/>
    <w:rPr>
      <w:rFonts w:ascii="Lucida Handwriting" w:hAnsi="Lucida Handwriting"/>
      <w:b/>
      <w:sz w:val="36"/>
    </w:rPr>
  </w:style>
  <w:style w:type="character" w:customStyle="1" w:styleId="Estilo21">
    <w:name w:val="Estilo21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2">
    <w:name w:val="Estilo22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3">
    <w:name w:val="Estilo23"/>
    <w:basedOn w:val="Fuentedeprrafopredeter"/>
    <w:uiPriority w:val="1"/>
    <w:rsid w:val="00E6278E"/>
    <w:rPr>
      <w:rFonts w:ascii="Abadi MT Condensed Extra Bold" w:hAnsi="Abadi MT Condensed Extra Bold"/>
      <w:b/>
      <w:sz w:val="40"/>
    </w:rPr>
  </w:style>
  <w:style w:type="character" w:customStyle="1" w:styleId="Estilo24">
    <w:name w:val="Estilo24"/>
    <w:basedOn w:val="Fuentedeprrafopredeter"/>
    <w:uiPriority w:val="1"/>
    <w:rsid w:val="00C747DD"/>
    <w:rPr>
      <w:rFonts w:ascii="Abadi MT Condensed Extra Bold" w:hAnsi="Abadi MT Condensed Extra Bold"/>
      <w:b/>
      <w:sz w:val="44"/>
    </w:rPr>
  </w:style>
  <w:style w:type="character" w:customStyle="1" w:styleId="Estilo25">
    <w:name w:val="Estilo25"/>
    <w:basedOn w:val="Fuentedeprrafopredeter"/>
    <w:uiPriority w:val="1"/>
    <w:rsid w:val="00C747DD"/>
    <w:rPr>
      <w:rFonts w:ascii="Bradley Hand ITC" w:hAnsi="Bradley Hand ITC"/>
      <w:b/>
      <w:sz w:val="36"/>
    </w:rPr>
  </w:style>
  <w:style w:type="character" w:customStyle="1" w:styleId="Estilo26">
    <w:name w:val="Estilo26"/>
    <w:basedOn w:val="Fuentedeprrafopredeter"/>
    <w:uiPriority w:val="1"/>
    <w:rsid w:val="00201F61"/>
    <w:rPr>
      <w:rFonts w:ascii="Abadi MT Condensed Extra Bold" w:hAnsi="Abadi MT Condensed Extra Bold"/>
      <w:b/>
      <w:sz w:val="32"/>
    </w:rPr>
  </w:style>
  <w:style w:type="character" w:customStyle="1" w:styleId="Estilo27">
    <w:name w:val="Estilo27"/>
    <w:basedOn w:val="Fuentedeprrafopredeter"/>
    <w:uiPriority w:val="1"/>
    <w:rsid w:val="00201F61"/>
    <w:rPr>
      <w:rFonts w:ascii="Abadi MT Condensed Extra Bold" w:hAnsi="Abadi MT Condensed Extra Bold"/>
      <w:b/>
      <w:sz w:val="44"/>
    </w:rPr>
  </w:style>
  <w:style w:type="character" w:customStyle="1" w:styleId="Estilo28">
    <w:name w:val="Estilo28"/>
    <w:basedOn w:val="Fuentedeprrafopredeter"/>
    <w:uiPriority w:val="1"/>
    <w:rsid w:val="00201F61"/>
    <w:rPr>
      <w:rFonts w:asciiTheme="minorHAnsi" w:hAnsiTheme="minorHAnsi"/>
      <w:sz w:val="18"/>
    </w:rPr>
  </w:style>
  <w:style w:type="character" w:customStyle="1" w:styleId="Estilo29">
    <w:name w:val="Estilo29"/>
    <w:basedOn w:val="Fuentedeprrafopredeter"/>
    <w:uiPriority w:val="1"/>
    <w:rsid w:val="00582896"/>
    <w:rPr>
      <w:rFonts w:ascii="Verdana" w:hAnsi="Verdana"/>
      <w:b/>
      <w:sz w:val="40"/>
    </w:rPr>
  </w:style>
  <w:style w:type="character" w:customStyle="1" w:styleId="Estilo30">
    <w:name w:val="Estilo30"/>
    <w:basedOn w:val="Fuentedeprrafopredeter"/>
    <w:uiPriority w:val="1"/>
    <w:rsid w:val="00582896"/>
    <w:rPr>
      <w:rFonts w:ascii="Verdana" w:hAnsi="Verdana"/>
      <w:b/>
      <w:color w:val="FF0000"/>
      <w:sz w:val="28"/>
    </w:rPr>
  </w:style>
  <w:style w:type="character" w:customStyle="1" w:styleId="Estilo31">
    <w:name w:val="Estilo31"/>
    <w:basedOn w:val="Fuentedeprrafopredeter"/>
    <w:uiPriority w:val="1"/>
    <w:rsid w:val="00EA3904"/>
    <w:rPr>
      <w:rFonts w:ascii="Verdana" w:hAnsi="Verdana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%20Roure\AppData\Local\Microsoft\Windows\Temporary%20Internet%20Files\Content.Outlook\GV48NT0Q\FULL%20INSCRIPCI&#211;%20CC2014-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67348ED43400FAD615F3B57C3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6CEC-AD53-47BF-B135-99EB46392AA0}"/>
      </w:docPartPr>
      <w:docPartBody>
        <w:p w:rsidR="00FA38F0" w:rsidRDefault="00BB15BD">
          <w:pPr>
            <w:pStyle w:val="65367348ED43400FAD615F3B57C3B0F2"/>
          </w:pPr>
          <w:r w:rsidRPr="002B70F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A513EB04D4854BF40EBE6D706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845-15D5-45E8-AE88-BFC3B5694982}"/>
      </w:docPartPr>
      <w:docPartBody>
        <w:p w:rsidR="00FA38F0" w:rsidRDefault="00BB15BD">
          <w:pPr>
            <w:pStyle w:val="D32A513EB04D4854BF40EBE6D7064CEE"/>
          </w:pPr>
          <w:r w:rsidRPr="00FC14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B4A8367B44496AE430117D0C6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F636-5B5A-4784-8747-4CD1CC21C16C}"/>
      </w:docPartPr>
      <w:docPartBody>
        <w:p w:rsidR="00FA38F0" w:rsidRDefault="00BB15BD">
          <w:pPr>
            <w:pStyle w:val="383B4A8367B44496AE430117D0C6BFC7"/>
          </w:pPr>
          <w:r w:rsidRPr="006E33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A648-23A8-4CF1-B221-686EFF4DFC6F}"/>
      </w:docPartPr>
      <w:docPartBody>
        <w:p w:rsidR="00271D61" w:rsidRDefault="00E63A4B">
          <w:r w:rsidRPr="00B1372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5CAED3F4D4B03BE6AF7A43A5D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6D9B-BDE4-4379-BB3C-0F49B2AD920C}"/>
      </w:docPartPr>
      <w:docPartBody>
        <w:p w:rsidR="00271D61" w:rsidRDefault="00E63A4B" w:rsidP="00E63A4B">
          <w:pPr>
            <w:pStyle w:val="0475CAED3F4D4B03BE6AF7A43A5D73002"/>
          </w:pPr>
          <w:r w:rsidRPr="00B137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B7AC0261B4A4373BA5E9419CC00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0F8B-B880-4804-9E32-DB2F53841B40}"/>
      </w:docPartPr>
      <w:docPartBody>
        <w:p w:rsidR="00271D61" w:rsidRDefault="00E63A4B" w:rsidP="00E63A4B">
          <w:pPr>
            <w:pStyle w:val="7B7AC0261B4A4373BA5E9419CC0071782"/>
          </w:pPr>
          <w:r w:rsidRPr="00B137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5BD"/>
    <w:rsid w:val="00084438"/>
    <w:rsid w:val="001A2827"/>
    <w:rsid w:val="00271D61"/>
    <w:rsid w:val="00381A39"/>
    <w:rsid w:val="00444B13"/>
    <w:rsid w:val="006A204F"/>
    <w:rsid w:val="006E18A5"/>
    <w:rsid w:val="00B72327"/>
    <w:rsid w:val="00BB15BD"/>
    <w:rsid w:val="00CA0633"/>
    <w:rsid w:val="00DB7F2F"/>
    <w:rsid w:val="00E63A4B"/>
    <w:rsid w:val="00ED1696"/>
    <w:rsid w:val="00F33131"/>
    <w:rsid w:val="00F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A4B"/>
    <w:rPr>
      <w:color w:val="808080"/>
    </w:rPr>
  </w:style>
  <w:style w:type="paragraph" w:customStyle="1" w:styleId="65367348ED43400FAD615F3B57C3B0F2">
    <w:name w:val="65367348ED43400FAD615F3B57C3B0F2"/>
    <w:rsid w:val="00FA38F0"/>
  </w:style>
  <w:style w:type="paragraph" w:customStyle="1" w:styleId="D32A513EB04D4854BF40EBE6D7064CEE">
    <w:name w:val="D32A513EB04D4854BF40EBE6D7064CEE"/>
    <w:rsid w:val="00FA38F0"/>
  </w:style>
  <w:style w:type="paragraph" w:customStyle="1" w:styleId="383B4A8367B44496AE430117D0C6BFC7">
    <w:name w:val="383B4A8367B44496AE430117D0C6BFC7"/>
    <w:rsid w:val="00FA38F0"/>
  </w:style>
  <w:style w:type="paragraph" w:customStyle="1" w:styleId="C3F3426F1E514E359E9E799AB1B036B1">
    <w:name w:val="C3F3426F1E514E359E9E799AB1B036B1"/>
    <w:rsid w:val="00E63A4B"/>
    <w:rPr>
      <w:lang w:val="es-ES" w:eastAsia="es-ES"/>
    </w:rPr>
  </w:style>
  <w:style w:type="paragraph" w:customStyle="1" w:styleId="0412292C8C5D489292193A097BDFF5E2">
    <w:name w:val="0412292C8C5D489292193A097BDFF5E2"/>
    <w:rsid w:val="00E63A4B"/>
    <w:rPr>
      <w:lang w:val="es-ES" w:eastAsia="es-ES"/>
    </w:rPr>
  </w:style>
  <w:style w:type="paragraph" w:customStyle="1" w:styleId="4124480FF4A342D088FDDF74CCBCB8BB">
    <w:name w:val="4124480FF4A342D088FDDF74CCBCB8BB"/>
    <w:rsid w:val="00E63A4B"/>
    <w:rPr>
      <w:lang w:val="es-ES" w:eastAsia="es-ES"/>
    </w:rPr>
  </w:style>
  <w:style w:type="paragraph" w:customStyle="1" w:styleId="49DB8B63172A4EF3BEE4376CB96FDA3E">
    <w:name w:val="49DB8B63172A4EF3BEE4376CB96FDA3E"/>
    <w:rsid w:val="00E63A4B"/>
    <w:rPr>
      <w:lang w:val="es-ES" w:eastAsia="es-ES"/>
    </w:rPr>
  </w:style>
  <w:style w:type="paragraph" w:customStyle="1" w:styleId="080E2F59813B49CDB03FE9BAA64F5A1A">
    <w:name w:val="080E2F59813B49CDB03FE9BAA64F5A1A"/>
    <w:rsid w:val="00E63A4B"/>
    <w:rPr>
      <w:lang w:val="es-ES" w:eastAsia="es-ES"/>
    </w:rPr>
  </w:style>
  <w:style w:type="paragraph" w:customStyle="1" w:styleId="0475CAED3F4D4B03BE6AF7A43A5D7300">
    <w:name w:val="0475CAED3F4D4B03BE6AF7A43A5D7300"/>
    <w:rsid w:val="00E63A4B"/>
  </w:style>
  <w:style w:type="paragraph" w:customStyle="1" w:styleId="7B7AC0261B4A4373BA5E9419CC007178">
    <w:name w:val="7B7AC0261B4A4373BA5E9419CC007178"/>
    <w:rsid w:val="00E63A4B"/>
  </w:style>
  <w:style w:type="paragraph" w:customStyle="1" w:styleId="0475CAED3F4D4B03BE6AF7A43A5D73001">
    <w:name w:val="0475CAED3F4D4B03BE6AF7A43A5D73001"/>
    <w:rsid w:val="00E63A4B"/>
  </w:style>
  <w:style w:type="paragraph" w:customStyle="1" w:styleId="7B7AC0261B4A4373BA5E9419CC0071781">
    <w:name w:val="7B7AC0261B4A4373BA5E9419CC0071781"/>
    <w:rsid w:val="00E63A4B"/>
  </w:style>
  <w:style w:type="paragraph" w:customStyle="1" w:styleId="0475CAED3F4D4B03BE6AF7A43A5D73002">
    <w:name w:val="0475CAED3F4D4B03BE6AF7A43A5D73002"/>
    <w:rsid w:val="00E63A4B"/>
  </w:style>
  <w:style w:type="paragraph" w:customStyle="1" w:styleId="7B7AC0261B4A4373BA5E9419CC0071782">
    <w:name w:val="7B7AC0261B4A4373BA5E9419CC0071782"/>
    <w:rsid w:val="00E63A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D91-48F1-493A-8C39-E2DBDDF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CC2014-OK</Template>
  <TotalTime>144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dcterms:created xsi:type="dcterms:W3CDTF">2014-03-06T14:23:00Z</dcterms:created>
  <dcterms:modified xsi:type="dcterms:W3CDTF">2015-05-28T10:09:00Z</dcterms:modified>
</cp:coreProperties>
</file>